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62" w:rsidRPr="00D836C7" w:rsidRDefault="00585062" w:rsidP="00194A54">
      <w:pPr>
        <w:pStyle w:val="Heading3"/>
        <w:shd w:val="clear" w:color="auto" w:fill="FFFFFF"/>
        <w:spacing w:before="0" w:after="0" w:line="336" w:lineRule="atLeast"/>
        <w:textAlignment w:val="baseline"/>
        <w:rPr>
          <w:rFonts w:ascii="inherit" w:hAnsi="inherit"/>
          <w:b w:val="0"/>
          <w:bCs w:val="0"/>
          <w:color w:val="111111"/>
          <w:sz w:val="32"/>
          <w:szCs w:val="32"/>
        </w:rPr>
      </w:pPr>
      <w:r>
        <w:rPr>
          <w:rFonts w:ascii="inherit" w:hAnsi="inherit"/>
          <w:b w:val="0"/>
          <w:bCs w:val="0"/>
          <w:color w:val="111111"/>
          <w:sz w:val="32"/>
          <w:szCs w:val="32"/>
        </w:rPr>
        <w:t>Lasery na swobodnych elektronach</w:t>
      </w:r>
    </w:p>
    <w:p w:rsidR="00585062" w:rsidRPr="00D836C7" w:rsidRDefault="00585062" w:rsidP="00D836C7"/>
    <w:p w:rsidR="00585062" w:rsidRPr="00B27747" w:rsidRDefault="00585062" w:rsidP="00B27747">
      <w:pPr>
        <w:rPr>
          <w:sz w:val="24"/>
          <w:szCs w:val="24"/>
        </w:rPr>
      </w:pPr>
      <w:r w:rsidRPr="00B27747">
        <w:rPr>
          <w:b/>
          <w:bCs/>
          <w:color w:val="111111"/>
          <w:sz w:val="24"/>
          <w:szCs w:val="24"/>
        </w:rPr>
        <w:t>Otwiera się nowe źródło ultrakrótkich impulsów laserowych w Hamburgu</w:t>
      </w:r>
      <w:r w:rsidRPr="00B2774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</w:p>
    <w:p w:rsidR="00585062" w:rsidRDefault="00585062" w:rsidP="00B27747">
      <w:pPr>
        <w:pStyle w:val="Heading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bCs w:val="0"/>
          <w:color w:val="111111"/>
          <w:sz w:val="24"/>
          <w:szCs w:val="24"/>
          <w:lang w:val="en-US"/>
        </w:rPr>
      </w:pPr>
      <w:smartTag w:uri="urn:schemas-microsoft-com:office:smarttags" w:element="place">
        <w:r w:rsidRPr="00F1404E">
          <w:rPr>
            <w:sz w:val="24"/>
            <w:szCs w:val="24"/>
            <w:lang w:val="en-US"/>
          </w:rPr>
          <w:t>Europe</w:t>
        </w:r>
      </w:smartTag>
      <w:r w:rsidRPr="00F1404E">
        <w:rPr>
          <w:sz w:val="24"/>
          <w:szCs w:val="24"/>
          <w:lang w:val="en-US"/>
        </w:rPr>
        <w:t>’s X-ray laser fires up, Nature 2017</w:t>
      </w:r>
      <w:r>
        <w:rPr>
          <w:sz w:val="24"/>
          <w:szCs w:val="24"/>
          <w:lang w:val="en-US"/>
        </w:rPr>
        <w:t>)</w:t>
      </w:r>
      <w:r>
        <w:rPr>
          <w:rFonts w:ascii="Times New Roman" w:hAnsi="Times New Roman"/>
          <w:b w:val="0"/>
          <w:bCs w:val="0"/>
          <w:color w:val="111111"/>
          <w:sz w:val="24"/>
          <w:szCs w:val="24"/>
          <w:lang w:val="en-US"/>
        </w:rPr>
        <w:t>:</w:t>
      </w:r>
    </w:p>
    <w:p w:rsidR="00585062" w:rsidRPr="00F1404E" w:rsidRDefault="00585062" w:rsidP="00F1404E">
      <w:pPr>
        <w:rPr>
          <w:lang w:val="en-US"/>
        </w:rPr>
      </w:pPr>
    </w:p>
    <w:p w:rsidR="00585062" w:rsidRDefault="00585062" w:rsidP="00D836C7">
      <w:pPr>
        <w:pStyle w:val="Heading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bCs w:val="0"/>
          <w:color w:val="111111"/>
          <w:sz w:val="24"/>
          <w:szCs w:val="24"/>
          <w:lang w:val="en-US"/>
        </w:rPr>
      </w:pPr>
      <w:r>
        <w:rPr>
          <w:rFonts w:ascii="Times New Roman" w:hAnsi="Times New Roman"/>
          <w:b w:val="0"/>
          <w:bCs w:val="0"/>
          <w:color w:val="111111"/>
          <w:sz w:val="24"/>
          <w:szCs w:val="24"/>
          <w:lang w:val="en-US"/>
        </w:rPr>
        <w:t>T</w:t>
      </w:r>
      <w:r w:rsidRPr="004D72DB">
        <w:rPr>
          <w:rFonts w:ascii="Times New Roman" w:hAnsi="Times New Roman"/>
          <w:b w:val="0"/>
          <w:bCs w:val="0"/>
          <w:color w:val="111111"/>
          <w:sz w:val="24"/>
          <w:szCs w:val="24"/>
          <w:lang w:val="en-US"/>
        </w:rPr>
        <w:t xml:space="preserve">he European XFEL fires powerful X-rays in bursts of a few hundred femtoseconds: so short that, like strobe lights, they can capture snapshots of jittery molecules frozen in time, and with a wavelength small enough to provide pictures at atomic resolution. The </w:t>
      </w:r>
      <w:smartTag w:uri="urn:schemas-microsoft-com:office:smarttags" w:element="State">
        <w:r w:rsidRPr="004D72DB">
          <w:rPr>
            <w:rFonts w:ascii="Times New Roman" w:hAnsi="Times New Roman"/>
            <w:b w:val="0"/>
            <w:bCs w:val="0"/>
            <w:color w:val="111111"/>
            <w:sz w:val="24"/>
            <w:szCs w:val="24"/>
            <w:lang w:val="en-US"/>
          </w:rPr>
          <w:t>Hamburg</w:t>
        </w:r>
      </w:smartTag>
      <w:r w:rsidRPr="004D72DB">
        <w:rPr>
          <w:rFonts w:ascii="Times New Roman" w:hAnsi="Times New Roman"/>
          <w:b w:val="0"/>
          <w:bCs w:val="0"/>
          <w:color w:val="111111"/>
          <w:sz w:val="24"/>
          <w:szCs w:val="24"/>
          <w:lang w:val="en-US"/>
        </w:rPr>
        <w:t xml:space="preserve"> machine is one of a few such X-ray lasers worldwide, but boasts a unique rapid-fire feature: it can rattle off 27,000 pulses every second, a firing rate more than 200 times greater than the next-fastest facility, the $420-million Linac Coherent Light Source (LCLS) at the SLAC National Accelerator Laboratory in </w:t>
      </w:r>
      <w:smartTag w:uri="urn:schemas-microsoft-com:office:smarttags" w:element="State">
        <w:smartTag w:uri="urn:schemas-microsoft-com:office:smarttags" w:element="State">
          <w:r w:rsidRPr="004D72DB">
            <w:rPr>
              <w:rFonts w:ascii="Times New Roman" w:hAnsi="Times New Roman"/>
              <w:b w:val="0"/>
              <w:bCs w:val="0"/>
              <w:color w:val="111111"/>
              <w:sz w:val="24"/>
              <w:szCs w:val="24"/>
              <w:lang w:val="en-US"/>
            </w:rPr>
            <w:t>Menlo Park</w:t>
          </w:r>
        </w:smartTag>
        <w:r w:rsidRPr="004D72DB">
          <w:rPr>
            <w:rFonts w:ascii="Times New Roman" w:hAnsi="Times New Roman"/>
            <w:b w:val="0"/>
            <w:bCs w:val="0"/>
            <w:color w:val="111111"/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 w:rsidRPr="004D72DB">
            <w:rPr>
              <w:rFonts w:ascii="Times New Roman" w:hAnsi="Times New Roman"/>
              <w:b w:val="0"/>
              <w:bCs w:val="0"/>
              <w:color w:val="111111"/>
              <w:sz w:val="24"/>
              <w:szCs w:val="24"/>
              <w:lang w:val="en-US"/>
            </w:rPr>
            <w:t>California</w:t>
          </w:r>
        </w:smartTag>
      </w:smartTag>
      <w:r w:rsidRPr="004D72DB">
        <w:rPr>
          <w:rFonts w:ascii="Times New Roman" w:hAnsi="Times New Roman"/>
          <w:b w:val="0"/>
          <w:bCs w:val="0"/>
          <w:color w:val="111111"/>
          <w:sz w:val="24"/>
          <w:szCs w:val="24"/>
          <w:lang w:val="en-US"/>
        </w:rPr>
        <w:t>.</w:t>
      </w:r>
    </w:p>
    <w:p w:rsidR="00585062" w:rsidRDefault="00585062" w:rsidP="004D72DB">
      <w:pPr>
        <w:rPr>
          <w:lang w:val="en-US"/>
        </w:rPr>
      </w:pPr>
    </w:p>
    <w:p w:rsidR="00585062" w:rsidRPr="00B27747" w:rsidRDefault="00585062" w:rsidP="00B27747">
      <w:pPr>
        <w:rPr>
          <w:sz w:val="24"/>
          <w:szCs w:val="24"/>
          <w:lang w:val="en-US"/>
        </w:rPr>
      </w:pPr>
      <w:r w:rsidRPr="001C30B8">
        <w:rPr>
          <w:sz w:val="24"/>
          <w:szCs w:val="24"/>
          <w:lang w:val="en-US"/>
        </w:rPr>
        <w:t>Należy najpierw przeczytac przeglądowy artykuł Philip H. Bucksbaum and Nora Berrah, Brighter and faster: The promise and challenge of the x-ray free-electron laser, Phys.</w:t>
      </w:r>
      <w:r>
        <w:rPr>
          <w:sz w:val="24"/>
          <w:szCs w:val="24"/>
          <w:lang w:val="en-US"/>
        </w:rPr>
        <w:t xml:space="preserve"> Today 68, 7, 26 (2015).</w:t>
      </w:r>
      <w:r w:rsidRPr="001C30B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 opisac zasade dzialania XFEL. </w:t>
      </w:r>
      <w:r w:rsidRPr="00B27747">
        <w:rPr>
          <w:sz w:val="24"/>
          <w:szCs w:val="24"/>
          <w:lang w:val="en-US"/>
        </w:rPr>
        <w:t>Potem mozna zobaczyc jak wiązke laserowa mozna poprawic: A stable narrow-band X-ray laser, Nature 2015</w:t>
      </w:r>
      <w:r>
        <w:rPr>
          <w:sz w:val="24"/>
          <w:szCs w:val="24"/>
          <w:lang w:val="en-US"/>
        </w:rPr>
        <w:t xml:space="preserve">, </w:t>
      </w:r>
      <w:r w:rsidRPr="00B27747">
        <w:rPr>
          <w:sz w:val="24"/>
          <w:szCs w:val="24"/>
          <w:lang w:val="en-US"/>
        </w:rPr>
        <w:t>J. Amann, Demonstration of self-seeding in a hard-X-ray</w:t>
      </w:r>
      <w:r>
        <w:rPr>
          <w:sz w:val="24"/>
          <w:szCs w:val="24"/>
          <w:lang w:val="en-US"/>
        </w:rPr>
        <w:t xml:space="preserve"> </w:t>
      </w:r>
      <w:r w:rsidRPr="00B27747">
        <w:rPr>
          <w:sz w:val="24"/>
          <w:szCs w:val="24"/>
          <w:lang w:val="en-US"/>
        </w:rPr>
        <w:t>free-electron laser</w:t>
      </w:r>
      <w:r>
        <w:rPr>
          <w:sz w:val="24"/>
          <w:szCs w:val="24"/>
          <w:lang w:val="en-US"/>
        </w:rPr>
        <w:t xml:space="preserve">, </w:t>
      </w:r>
      <w:r w:rsidRPr="00B27747">
        <w:rPr>
          <w:sz w:val="24"/>
          <w:szCs w:val="24"/>
          <w:lang w:val="en-US"/>
        </w:rPr>
        <w:t>NATURE PHOTONICS, VOL 6 (2012) p.693</w:t>
      </w:r>
    </w:p>
    <w:p w:rsidR="00585062" w:rsidRPr="008422C7" w:rsidRDefault="00585062" w:rsidP="00F1404E">
      <w:pPr>
        <w:rPr>
          <w:sz w:val="24"/>
          <w:szCs w:val="24"/>
          <w:lang w:val="en-US"/>
        </w:rPr>
      </w:pPr>
      <w:bookmarkStart w:id="0" w:name="_GoBack"/>
    </w:p>
    <w:bookmarkEnd w:id="0"/>
    <w:p w:rsidR="00585062" w:rsidRPr="008422C7" w:rsidRDefault="00585062" w:rsidP="002060EB">
      <w:pPr>
        <w:rPr>
          <w:sz w:val="24"/>
          <w:szCs w:val="24"/>
          <w:lang w:val="en-US"/>
        </w:rPr>
      </w:pPr>
    </w:p>
    <w:sectPr w:rsidR="00585062" w:rsidRPr="008422C7" w:rsidSect="00C33B9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C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A201B8B"/>
    <w:multiLevelType w:val="multilevel"/>
    <w:tmpl w:val="A834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81E0B"/>
    <w:multiLevelType w:val="multilevel"/>
    <w:tmpl w:val="A1BE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73E03"/>
    <w:multiLevelType w:val="multilevel"/>
    <w:tmpl w:val="641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857F3"/>
    <w:multiLevelType w:val="hybridMultilevel"/>
    <w:tmpl w:val="98D46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C45"/>
    <w:rsid w:val="00004B0C"/>
    <w:rsid w:val="00016965"/>
    <w:rsid w:val="0001750A"/>
    <w:rsid w:val="000273A2"/>
    <w:rsid w:val="00051820"/>
    <w:rsid w:val="000527E6"/>
    <w:rsid w:val="0006090E"/>
    <w:rsid w:val="00063DBF"/>
    <w:rsid w:val="00075328"/>
    <w:rsid w:val="000C513E"/>
    <w:rsid w:val="000C5890"/>
    <w:rsid w:val="000D68EF"/>
    <w:rsid w:val="000F09B9"/>
    <w:rsid w:val="00100899"/>
    <w:rsid w:val="00116DA2"/>
    <w:rsid w:val="00127746"/>
    <w:rsid w:val="00130F5D"/>
    <w:rsid w:val="001517FC"/>
    <w:rsid w:val="00163E10"/>
    <w:rsid w:val="00164226"/>
    <w:rsid w:val="001662C1"/>
    <w:rsid w:val="00194A54"/>
    <w:rsid w:val="001B06F7"/>
    <w:rsid w:val="001C30B8"/>
    <w:rsid w:val="001D7871"/>
    <w:rsid w:val="001E1AFE"/>
    <w:rsid w:val="001F0C04"/>
    <w:rsid w:val="002060EB"/>
    <w:rsid w:val="002176E1"/>
    <w:rsid w:val="00240A9E"/>
    <w:rsid w:val="00261685"/>
    <w:rsid w:val="00271118"/>
    <w:rsid w:val="002F646F"/>
    <w:rsid w:val="003157E2"/>
    <w:rsid w:val="00316CE2"/>
    <w:rsid w:val="003634AD"/>
    <w:rsid w:val="00385939"/>
    <w:rsid w:val="00390292"/>
    <w:rsid w:val="00457DD9"/>
    <w:rsid w:val="00482A25"/>
    <w:rsid w:val="004B62AA"/>
    <w:rsid w:val="004D72DB"/>
    <w:rsid w:val="004E6036"/>
    <w:rsid w:val="00526988"/>
    <w:rsid w:val="00563FE0"/>
    <w:rsid w:val="00582927"/>
    <w:rsid w:val="00585062"/>
    <w:rsid w:val="005A5D8A"/>
    <w:rsid w:val="005B7594"/>
    <w:rsid w:val="0066280A"/>
    <w:rsid w:val="00693D21"/>
    <w:rsid w:val="006A777B"/>
    <w:rsid w:val="007103C0"/>
    <w:rsid w:val="00710508"/>
    <w:rsid w:val="00725728"/>
    <w:rsid w:val="00740D3D"/>
    <w:rsid w:val="0075110D"/>
    <w:rsid w:val="00772613"/>
    <w:rsid w:val="00784F8C"/>
    <w:rsid w:val="007976E9"/>
    <w:rsid w:val="007B7613"/>
    <w:rsid w:val="007F76F2"/>
    <w:rsid w:val="0080695F"/>
    <w:rsid w:val="008422C7"/>
    <w:rsid w:val="00843841"/>
    <w:rsid w:val="0085107B"/>
    <w:rsid w:val="008631DF"/>
    <w:rsid w:val="008A00E0"/>
    <w:rsid w:val="008A5C29"/>
    <w:rsid w:val="008B73AC"/>
    <w:rsid w:val="008C5727"/>
    <w:rsid w:val="008C6BF2"/>
    <w:rsid w:val="009279F3"/>
    <w:rsid w:val="00935527"/>
    <w:rsid w:val="00942CEC"/>
    <w:rsid w:val="009673AB"/>
    <w:rsid w:val="00972212"/>
    <w:rsid w:val="0097499D"/>
    <w:rsid w:val="00A45654"/>
    <w:rsid w:val="00A5045D"/>
    <w:rsid w:val="00AE71F7"/>
    <w:rsid w:val="00AF3DAB"/>
    <w:rsid w:val="00B14197"/>
    <w:rsid w:val="00B27747"/>
    <w:rsid w:val="00B55158"/>
    <w:rsid w:val="00B72BA8"/>
    <w:rsid w:val="00B80239"/>
    <w:rsid w:val="00B823B0"/>
    <w:rsid w:val="00BA20A2"/>
    <w:rsid w:val="00BC5BE7"/>
    <w:rsid w:val="00BC6535"/>
    <w:rsid w:val="00BE19DD"/>
    <w:rsid w:val="00C33B91"/>
    <w:rsid w:val="00C50A0B"/>
    <w:rsid w:val="00CA0AB6"/>
    <w:rsid w:val="00D10AF3"/>
    <w:rsid w:val="00D16725"/>
    <w:rsid w:val="00D836C7"/>
    <w:rsid w:val="00D86E30"/>
    <w:rsid w:val="00DB10EC"/>
    <w:rsid w:val="00DC2AEF"/>
    <w:rsid w:val="00DD600A"/>
    <w:rsid w:val="00E063BA"/>
    <w:rsid w:val="00E06C45"/>
    <w:rsid w:val="00E30D91"/>
    <w:rsid w:val="00E3395B"/>
    <w:rsid w:val="00E83E3F"/>
    <w:rsid w:val="00E93CCC"/>
    <w:rsid w:val="00EA0B76"/>
    <w:rsid w:val="00EB3A2E"/>
    <w:rsid w:val="00ED10BE"/>
    <w:rsid w:val="00EF7F16"/>
    <w:rsid w:val="00F00596"/>
    <w:rsid w:val="00F1404E"/>
    <w:rsid w:val="00F70CCC"/>
    <w:rsid w:val="00F90F8D"/>
    <w:rsid w:val="00FA08B9"/>
    <w:rsid w:val="00FC24B1"/>
    <w:rsid w:val="00FE7EB2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B9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8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08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08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A5D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26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08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089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0089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72613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C33B9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72613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526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2BA8"/>
    <w:rPr>
      <w:rFonts w:cs="Times New Roman"/>
      <w:color w:val="0000FF"/>
      <w:u w:val="single"/>
    </w:rPr>
  </w:style>
  <w:style w:type="paragraph" w:customStyle="1" w:styleId="type-heading">
    <w:name w:val="type-heading"/>
    <w:basedOn w:val="Normal"/>
    <w:uiPriority w:val="99"/>
    <w:rsid w:val="00100899"/>
    <w:pPr>
      <w:spacing w:before="100" w:beforeAutospacing="1" w:after="100" w:afterAutospacing="1"/>
    </w:pPr>
    <w:rPr>
      <w:sz w:val="24"/>
      <w:szCs w:val="24"/>
    </w:rPr>
  </w:style>
  <w:style w:type="character" w:customStyle="1" w:styleId="journal-title">
    <w:name w:val="journal-title"/>
    <w:basedOn w:val="DefaultParagraphFont"/>
    <w:uiPriority w:val="99"/>
    <w:rsid w:val="00100899"/>
    <w:rPr>
      <w:rFonts w:cs="Times New Roman"/>
    </w:rPr>
  </w:style>
  <w:style w:type="character" w:customStyle="1" w:styleId="divider">
    <w:name w:val="divider"/>
    <w:basedOn w:val="DefaultParagraphFont"/>
    <w:uiPriority w:val="99"/>
    <w:rsid w:val="00100899"/>
    <w:rPr>
      <w:rFonts w:cs="Times New Roman"/>
    </w:rPr>
  </w:style>
  <w:style w:type="character" w:customStyle="1" w:styleId="type">
    <w:name w:val="type"/>
    <w:basedOn w:val="DefaultParagraphFont"/>
    <w:uiPriority w:val="99"/>
    <w:rsid w:val="00100899"/>
    <w:rPr>
      <w:rFonts w:cs="Times New Roman"/>
    </w:rPr>
  </w:style>
  <w:style w:type="paragraph" w:styleId="NormalWeb">
    <w:name w:val="Normal (Web)"/>
    <w:basedOn w:val="Normal"/>
    <w:uiPriority w:val="99"/>
    <w:rsid w:val="00100899"/>
    <w:pPr>
      <w:spacing w:before="100" w:beforeAutospacing="1" w:after="100" w:afterAutospacing="1"/>
    </w:pPr>
    <w:rPr>
      <w:sz w:val="24"/>
      <w:szCs w:val="24"/>
    </w:rPr>
  </w:style>
  <w:style w:type="character" w:customStyle="1" w:styleId="vcard">
    <w:name w:val="vcard"/>
    <w:basedOn w:val="DefaultParagraphFont"/>
    <w:uiPriority w:val="99"/>
    <w:rsid w:val="00100899"/>
    <w:rPr>
      <w:rFonts w:cs="Times New Roman"/>
    </w:rPr>
  </w:style>
  <w:style w:type="paragraph" w:customStyle="1" w:styleId="credit">
    <w:name w:val="credit"/>
    <w:basedOn w:val="Normal"/>
    <w:uiPriority w:val="99"/>
    <w:rsid w:val="00100899"/>
    <w:pPr>
      <w:spacing w:before="100" w:beforeAutospacing="1" w:after="100" w:afterAutospacing="1"/>
    </w:pPr>
    <w:rPr>
      <w:sz w:val="24"/>
      <w:szCs w:val="24"/>
    </w:rPr>
  </w:style>
  <w:style w:type="paragraph" w:customStyle="1" w:styleId="Caption1">
    <w:name w:val="Caption1"/>
    <w:basedOn w:val="Normal"/>
    <w:uiPriority w:val="99"/>
    <w:rsid w:val="00100899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al"/>
    <w:uiPriority w:val="99"/>
    <w:rsid w:val="00100899"/>
    <w:pPr>
      <w:spacing w:before="100" w:beforeAutospacing="1" w:after="100" w:afterAutospacing="1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94A54"/>
    <w:pPr>
      <w:pBdr>
        <w:bottom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72613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94A54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194A5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72613"/>
    <w:rPr>
      <w:rFonts w:ascii="Arial" w:hAnsi="Arial" w:cs="Arial"/>
      <w:vanish/>
      <w:sz w:val="16"/>
      <w:szCs w:val="16"/>
    </w:rPr>
  </w:style>
  <w:style w:type="character" w:customStyle="1" w:styleId="deepdyveprice">
    <w:name w:val="deepdyveprice"/>
    <w:basedOn w:val="DefaultParagraphFont"/>
    <w:uiPriority w:val="99"/>
    <w:rsid w:val="00194A54"/>
    <w:rPr>
      <w:rFonts w:cs="Times New Roman"/>
    </w:rPr>
  </w:style>
  <w:style w:type="character" w:customStyle="1" w:styleId="meta-valueauthors">
    <w:name w:val="meta-value authors"/>
    <w:basedOn w:val="DefaultParagraphFont"/>
    <w:uiPriority w:val="99"/>
    <w:rsid w:val="00194A54"/>
    <w:rPr>
      <w:rFonts w:cs="Times New Roman"/>
    </w:rPr>
  </w:style>
  <w:style w:type="character" w:customStyle="1" w:styleId="mathjaxpreview">
    <w:name w:val="mathjax_preview"/>
    <w:basedOn w:val="DefaultParagraphFont"/>
    <w:uiPriority w:val="99"/>
    <w:rsid w:val="008C5727"/>
    <w:rPr>
      <w:rFonts w:cs="Times New Roman"/>
    </w:rPr>
  </w:style>
  <w:style w:type="character" w:customStyle="1" w:styleId="articletitle">
    <w:name w:val="articletitle"/>
    <w:basedOn w:val="DefaultParagraphFont"/>
    <w:uiPriority w:val="99"/>
    <w:rsid w:val="005A5D8A"/>
    <w:rPr>
      <w:rFonts w:cs="Times New Roman"/>
    </w:rPr>
  </w:style>
  <w:style w:type="character" w:customStyle="1" w:styleId="meta-valuegrandparent">
    <w:name w:val="meta-value grandparent"/>
    <w:basedOn w:val="DefaultParagraphFont"/>
    <w:uiPriority w:val="99"/>
    <w:rsid w:val="005A5D8A"/>
    <w:rPr>
      <w:rFonts w:cs="Times New Roman"/>
    </w:rPr>
  </w:style>
  <w:style w:type="character" w:customStyle="1" w:styleId="volumeissue">
    <w:name w:val="volumeissue"/>
    <w:basedOn w:val="DefaultParagraphFont"/>
    <w:uiPriority w:val="99"/>
    <w:rsid w:val="005A5D8A"/>
    <w:rPr>
      <w:rFonts w:cs="Times New Roman"/>
    </w:rPr>
  </w:style>
  <w:style w:type="character" w:customStyle="1" w:styleId="sourcesep">
    <w:name w:val="sourcesep"/>
    <w:basedOn w:val="DefaultParagraphFont"/>
    <w:uiPriority w:val="99"/>
    <w:rsid w:val="005A5D8A"/>
    <w:rPr>
      <w:rFonts w:cs="Times New Roman"/>
    </w:rPr>
  </w:style>
  <w:style w:type="character" w:customStyle="1" w:styleId="meta-valuepagesvalue">
    <w:name w:val="meta-value pagesvalue"/>
    <w:basedOn w:val="DefaultParagraphFont"/>
    <w:uiPriority w:val="99"/>
    <w:rsid w:val="005A5D8A"/>
    <w:rPr>
      <w:rFonts w:cs="Times New Roman"/>
    </w:rPr>
  </w:style>
  <w:style w:type="character" w:customStyle="1" w:styleId="pubdate">
    <w:name w:val="pubdate"/>
    <w:basedOn w:val="DefaultParagraphFont"/>
    <w:uiPriority w:val="99"/>
    <w:rsid w:val="005A5D8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060E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4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8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48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4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4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3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483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80">
          <w:marLeft w:val="0"/>
          <w:marRight w:val="225"/>
          <w:marTop w:val="0"/>
          <w:marBottom w:val="150"/>
          <w:divBdr>
            <w:top w:val="single" w:sz="6" w:space="5" w:color="CCCCCC"/>
            <w:left w:val="single" w:sz="6" w:space="0" w:color="CCCCCC"/>
            <w:bottom w:val="single" w:sz="6" w:space="8" w:color="CCCCCC"/>
            <w:right w:val="single" w:sz="6" w:space="0" w:color="CCCCCC"/>
          </w:divBdr>
          <w:divsChild>
            <w:div w:id="6294835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5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172</Words>
  <Characters>1032</Characters>
  <Application>Microsoft Office Outlook</Application>
  <DocSecurity>0</DocSecurity>
  <Lines>0</Lines>
  <Paragraphs>0</Paragraphs>
  <ScaleCrop>false</ScaleCrop>
  <Company>Wydz. Fizyki i Techniki Jadrowej AGH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SEMINARIUM FIZYKI WSPÓŁCZESNEJ</dc:title>
  <dc:subject/>
  <dc:creator>Kazimierz Różański</dc:creator>
  <cp:keywords/>
  <dc:description/>
  <cp:lastModifiedBy>AK</cp:lastModifiedBy>
  <cp:revision>5</cp:revision>
  <cp:lastPrinted>2014-10-02T12:29:00Z</cp:lastPrinted>
  <dcterms:created xsi:type="dcterms:W3CDTF">2017-09-29T06:37:00Z</dcterms:created>
  <dcterms:modified xsi:type="dcterms:W3CDTF">2017-09-30T16:29:00Z</dcterms:modified>
</cp:coreProperties>
</file>